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2A2A" w14:textId="77777777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</w:p>
    <w:p w14:paraId="24CB995F" w14:textId="77777777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</w:p>
    <w:p w14:paraId="5098C050" w14:textId="77777777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</w:p>
    <w:p w14:paraId="716CD4B1" w14:textId="77777777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</w:p>
    <w:p w14:paraId="66AFE721" w14:textId="77777777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</w:p>
    <w:p w14:paraId="6E6F1207" w14:textId="77777777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</w:p>
    <w:p w14:paraId="0BCF5C17" w14:textId="0C9D747B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</w:p>
    <w:p w14:paraId="14BC210D" w14:textId="3FE67B80" w:rsidR="000066EA" w:rsidRDefault="000066EA" w:rsidP="000066EA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2F4B2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2F4B2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APPLICATION TO CONDUCT RESEARCH WITHIN</w:t>
      </w:r>
    </w:p>
    <w:p w14:paraId="11455B3D" w14:textId="6DB004FC" w:rsidR="000066EA" w:rsidRPr="000162ED" w:rsidRDefault="000066EA" w:rsidP="000066EA">
      <w:pPr>
        <w:pStyle w:val="Default"/>
        <w:jc w:val="center"/>
        <w:rPr>
          <w:rFonts w:ascii="Arial" w:hAnsi="Arial" w:cs="Arial"/>
          <w:b/>
        </w:rPr>
      </w:pPr>
      <w:r w:rsidRPr="000162ED">
        <w:rPr>
          <w:rFonts w:ascii="Arial" w:hAnsi="Arial" w:cs="Arial"/>
          <w:b/>
        </w:rPr>
        <w:t>EVANSVILLE VANDERBURGH SCHOOL CORPORATION</w:t>
      </w:r>
    </w:p>
    <w:p w14:paraId="2CC9DCBF" w14:textId="77777777" w:rsidR="000066EA" w:rsidRPr="000162ED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7265DF5" w14:textId="77777777" w:rsidR="000066EA" w:rsidRPr="000162ED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submit completed application to:</w:t>
      </w:r>
    </w:p>
    <w:p w14:paraId="75EF6049" w14:textId="77777777" w:rsidR="000066EA" w:rsidRPr="000162ED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B4DBA04" w14:textId="77777777" w:rsidR="000066EA" w:rsidRPr="000162ED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of Performance Management  </w:t>
      </w:r>
    </w:p>
    <w:p w14:paraId="6FE62210" w14:textId="77777777" w:rsidR="000066EA" w:rsidRPr="000162ED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>Evansville Vanderburgh School Corporation</w:t>
      </w:r>
    </w:p>
    <w:p w14:paraId="6AB5AE54" w14:textId="77777777" w:rsidR="000066EA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 xml:space="preserve">Email:  </w:t>
      </w:r>
      <w:hyperlink r:id="rId6" w:history="1">
        <w:r w:rsidRPr="00343000">
          <w:rPr>
            <w:rStyle w:val="Hyperlink"/>
            <w:rFonts w:ascii="Arial" w:hAnsi="Arial" w:cs="Arial"/>
            <w:sz w:val="22"/>
            <w:szCs w:val="22"/>
          </w:rPr>
          <w:t>frances.dumas-hines@evsck12.com</w:t>
        </w:r>
      </w:hyperlink>
    </w:p>
    <w:p w14:paraId="56EDC9B8" w14:textId="77777777" w:rsidR="000066EA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B6085AF" w14:textId="77777777" w:rsidR="000066EA" w:rsidRPr="000162ED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call 812-435-0956 if you cannot submit your application by email.</w:t>
      </w:r>
    </w:p>
    <w:p w14:paraId="40F595B7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287D7329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Researcher’s Name</w:t>
      </w:r>
      <w:r w:rsidRPr="000162ED">
        <w:rPr>
          <w:rFonts w:ascii="Arial" w:hAnsi="Arial" w:cs="Arial"/>
          <w:sz w:val="22"/>
          <w:szCs w:val="22"/>
        </w:rPr>
        <w:t xml:space="preserve">: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B7B206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 xml:space="preserve"> </w:t>
      </w:r>
    </w:p>
    <w:p w14:paraId="753590FA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Position</w:t>
      </w:r>
      <w:r w:rsidRPr="000162ED">
        <w:rPr>
          <w:rFonts w:ascii="Arial" w:hAnsi="Arial" w:cs="Arial"/>
          <w:sz w:val="22"/>
          <w:szCs w:val="22"/>
        </w:rPr>
        <w:t xml:space="preserve">: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2307D051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7DCF72E3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Home Address</w:t>
      </w:r>
      <w:r w:rsidRPr="000162ED">
        <w:rPr>
          <w:rFonts w:ascii="Arial" w:hAnsi="Arial" w:cs="Arial"/>
          <w:sz w:val="22"/>
          <w:szCs w:val="22"/>
        </w:rPr>
        <w:t xml:space="preserve">: 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1A7768E6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720011E6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Home Phone</w:t>
      </w:r>
      <w:r w:rsidRPr="000162ED">
        <w:rPr>
          <w:rFonts w:ascii="Arial" w:hAnsi="Arial" w:cs="Arial"/>
          <w:sz w:val="22"/>
          <w:szCs w:val="22"/>
        </w:rPr>
        <w:t xml:space="preserve">: 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14:paraId="07BB964D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4281B142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Home email</w:t>
      </w:r>
      <w:r w:rsidRPr="000162ED">
        <w:rPr>
          <w:rFonts w:ascii="Arial" w:hAnsi="Arial" w:cs="Arial"/>
          <w:sz w:val="22"/>
          <w:szCs w:val="22"/>
        </w:rPr>
        <w:t xml:space="preserve">: 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Start w:id="5" w:name="_GoBack"/>
      <w:bookmarkEnd w:id="4"/>
      <w:bookmarkEnd w:id="5"/>
    </w:p>
    <w:p w14:paraId="047A0E0B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59796009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Work Address</w:t>
      </w:r>
      <w:r w:rsidRPr="000162ED">
        <w:rPr>
          <w:rFonts w:ascii="Arial" w:hAnsi="Arial" w:cs="Arial"/>
          <w:sz w:val="22"/>
          <w:szCs w:val="22"/>
        </w:rPr>
        <w:t xml:space="preserve">: 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20662146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9173268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Work Phone</w:t>
      </w:r>
      <w:r w:rsidRPr="000162ED">
        <w:rPr>
          <w:rFonts w:ascii="Arial" w:hAnsi="Arial" w:cs="Arial"/>
          <w:sz w:val="22"/>
          <w:szCs w:val="22"/>
        </w:rPr>
        <w:t xml:space="preserve">: 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59F56731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3684B179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 xml:space="preserve"> </w:t>
      </w:r>
      <w:r w:rsidRPr="00C3377E">
        <w:rPr>
          <w:rFonts w:ascii="Arial" w:hAnsi="Arial" w:cs="Arial"/>
          <w:b/>
          <w:sz w:val="22"/>
          <w:szCs w:val="22"/>
        </w:rPr>
        <w:t>Work email</w:t>
      </w:r>
      <w:r w:rsidRPr="000162ED">
        <w:rPr>
          <w:rFonts w:ascii="Arial" w:hAnsi="Arial" w:cs="Arial"/>
          <w:sz w:val="22"/>
          <w:szCs w:val="22"/>
        </w:rPr>
        <w:t xml:space="preserve">: 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1B992D4D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5E6B9B3E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Member of EVSC staff?</w:t>
      </w:r>
      <w:r w:rsidRPr="000162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sz w:val="22"/>
          <w:szCs w:val="22"/>
        </w:rPr>
      </w:r>
      <w:r w:rsidR="002F4B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C3377E">
        <w:rPr>
          <w:rFonts w:ascii="Arial" w:hAnsi="Arial" w:cs="Arial"/>
          <w:b/>
          <w:sz w:val="22"/>
          <w:szCs w:val="22"/>
        </w:rPr>
        <w:t>No</w:t>
      </w:r>
      <w:r w:rsidRPr="000162E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sz w:val="22"/>
          <w:szCs w:val="22"/>
        </w:rPr>
      </w:r>
      <w:r w:rsidR="002F4B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C3377E">
        <w:rPr>
          <w:rFonts w:ascii="Arial" w:hAnsi="Arial" w:cs="Arial"/>
          <w:b/>
          <w:sz w:val="22"/>
          <w:szCs w:val="22"/>
        </w:rPr>
        <w:t>Yes</w:t>
      </w:r>
      <w:r w:rsidRPr="000162ED">
        <w:rPr>
          <w:rFonts w:ascii="Arial" w:hAnsi="Arial" w:cs="Arial"/>
          <w:sz w:val="22"/>
          <w:szCs w:val="22"/>
        </w:rPr>
        <w:tab/>
        <w:t xml:space="preserve"> </w:t>
      </w:r>
      <w:r w:rsidRPr="00C3377E">
        <w:rPr>
          <w:rFonts w:ascii="Arial" w:hAnsi="Arial" w:cs="Arial"/>
          <w:b/>
          <w:sz w:val="22"/>
          <w:szCs w:val="22"/>
        </w:rPr>
        <w:t>Position</w:t>
      </w:r>
      <w:r w:rsidRPr="000162ED">
        <w:rPr>
          <w:rFonts w:ascii="Arial" w:hAnsi="Arial" w:cs="Arial"/>
          <w:sz w:val="22"/>
          <w:szCs w:val="22"/>
        </w:rPr>
        <w:t xml:space="preserve">: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Pr="000162ED">
        <w:rPr>
          <w:rFonts w:ascii="Arial" w:hAnsi="Arial" w:cs="Arial"/>
          <w:sz w:val="22"/>
          <w:szCs w:val="22"/>
        </w:rPr>
        <w:t xml:space="preserve"> </w:t>
      </w:r>
    </w:p>
    <w:p w14:paraId="612F832C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76C80D2B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Is this research part of an educational requirement?</w:t>
      </w:r>
      <w:r w:rsidRPr="000162ED">
        <w:rPr>
          <w:rFonts w:ascii="Arial" w:hAnsi="Arial" w:cs="Arial"/>
          <w:sz w:val="22"/>
          <w:szCs w:val="22"/>
        </w:rPr>
        <w:t xml:space="preserve"> </w:t>
      </w:r>
      <w:r w:rsidRPr="000162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sz w:val="22"/>
          <w:szCs w:val="22"/>
        </w:rPr>
      </w:r>
      <w:r w:rsidR="002F4B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Pr="000162ED">
        <w:rPr>
          <w:rFonts w:ascii="Arial" w:hAnsi="Arial" w:cs="Arial"/>
          <w:sz w:val="22"/>
          <w:szCs w:val="22"/>
        </w:rPr>
        <w:t xml:space="preserve">No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sz w:val="22"/>
          <w:szCs w:val="22"/>
        </w:rPr>
      </w:r>
      <w:r w:rsidR="002F4B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0162ED">
        <w:rPr>
          <w:rFonts w:ascii="Arial" w:hAnsi="Arial" w:cs="Arial"/>
          <w:sz w:val="22"/>
          <w:szCs w:val="22"/>
        </w:rPr>
        <w:t xml:space="preserve">Yes </w:t>
      </w:r>
    </w:p>
    <w:p w14:paraId="73AE10D2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77C83F32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 xml:space="preserve">If yes -- </w:t>
      </w:r>
      <w:r w:rsidRPr="00C3377E">
        <w:rPr>
          <w:rFonts w:ascii="Arial" w:hAnsi="Arial" w:cs="Arial"/>
          <w:b/>
          <w:sz w:val="22"/>
          <w:szCs w:val="22"/>
        </w:rPr>
        <w:tab/>
        <w:t xml:space="preserve">Institution: 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4"/>
    </w:p>
    <w:p w14:paraId="582D6B8E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6184134E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  <w:t xml:space="preserve">Department: 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5"/>
    </w:p>
    <w:p w14:paraId="22E586AE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5A6C97E7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  <w:t xml:space="preserve">Degree sought: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6"/>
    </w:p>
    <w:p w14:paraId="130C58D4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5BB883AC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  <w:t xml:space="preserve">Advisor/Professor: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7"/>
    </w:p>
    <w:p w14:paraId="50A04256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2F1DC9D1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ab/>
        <w:t>Advisor’s phone</w:t>
      </w:r>
      <w:r w:rsidRPr="000162ED">
        <w:rPr>
          <w:rFonts w:ascii="Arial" w:hAnsi="Arial" w:cs="Arial"/>
          <w:sz w:val="22"/>
          <w:szCs w:val="22"/>
        </w:rPr>
        <w:t xml:space="preserve">: </w:t>
      </w:r>
      <w:r w:rsidRPr="000162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0162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62ED">
        <w:rPr>
          <w:rFonts w:ascii="Arial" w:hAnsi="Arial" w:cs="Arial"/>
          <w:sz w:val="22"/>
          <w:szCs w:val="22"/>
          <w:u w:val="single"/>
        </w:rPr>
      </w:r>
      <w:r w:rsidRPr="000162E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62ED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</w:p>
    <w:p w14:paraId="24D411F9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76C23606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ab/>
      </w:r>
    </w:p>
    <w:p w14:paraId="139F89B4" w14:textId="77777777" w:rsidR="000066EA" w:rsidRPr="00EE4E22" w:rsidRDefault="000066EA" w:rsidP="000066EA">
      <w:pPr>
        <w:pStyle w:val="Default"/>
        <w:ind w:firstLine="720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Is this research for: </w:t>
      </w:r>
    </w:p>
    <w:p w14:paraId="6A728C3D" w14:textId="77777777" w:rsidR="000066EA" w:rsidRDefault="000066EA" w:rsidP="000066EA">
      <w:pPr>
        <w:pStyle w:val="Default"/>
        <w:rPr>
          <w:rFonts w:ascii="Arial" w:hAnsi="Arial" w:cs="Arial"/>
          <w:sz w:val="16"/>
          <w:szCs w:val="16"/>
        </w:rPr>
      </w:pPr>
      <w:r w:rsidRPr="000162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62ED">
        <w:rPr>
          <w:rFonts w:ascii="Arial" w:hAnsi="Arial" w:cs="Arial"/>
          <w:sz w:val="22"/>
          <w:szCs w:val="22"/>
        </w:rPr>
        <w:tab/>
      </w:r>
    </w:p>
    <w:p w14:paraId="477AF5CC" w14:textId="2D0C9C8C" w:rsidR="000066EA" w:rsidRDefault="000066EA" w:rsidP="000066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C3377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b/>
          <w:sz w:val="22"/>
          <w:szCs w:val="22"/>
        </w:rPr>
      </w:r>
      <w:r w:rsidR="002F4B2B">
        <w:rPr>
          <w:rFonts w:ascii="Arial" w:hAnsi="Arial" w:cs="Arial"/>
          <w:b/>
          <w:sz w:val="22"/>
          <w:szCs w:val="22"/>
        </w:rPr>
        <w:fldChar w:fldCharType="separate"/>
      </w:r>
      <w:r w:rsidRPr="00C3377E">
        <w:rPr>
          <w:rFonts w:ascii="Arial" w:hAnsi="Arial" w:cs="Arial"/>
          <w:b/>
          <w:sz w:val="22"/>
          <w:szCs w:val="22"/>
        </w:rPr>
        <w:fldChar w:fldCharType="end"/>
      </w:r>
      <w:bookmarkEnd w:id="19"/>
      <w:r w:rsidRPr="00C3377E">
        <w:rPr>
          <w:rFonts w:ascii="Arial" w:hAnsi="Arial" w:cs="Arial"/>
          <w:b/>
          <w:sz w:val="22"/>
          <w:szCs w:val="22"/>
        </w:rPr>
        <w:t xml:space="preserve"> a course</w:t>
      </w: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C3377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b/>
          <w:sz w:val="22"/>
          <w:szCs w:val="22"/>
        </w:rPr>
      </w:r>
      <w:r w:rsidR="002F4B2B">
        <w:rPr>
          <w:rFonts w:ascii="Arial" w:hAnsi="Arial" w:cs="Arial"/>
          <w:b/>
          <w:sz w:val="22"/>
          <w:szCs w:val="22"/>
        </w:rPr>
        <w:fldChar w:fldCharType="separate"/>
      </w:r>
      <w:r w:rsidRPr="00C3377E">
        <w:rPr>
          <w:rFonts w:ascii="Arial" w:hAnsi="Arial" w:cs="Arial"/>
          <w:b/>
          <w:sz w:val="22"/>
          <w:szCs w:val="22"/>
        </w:rPr>
        <w:fldChar w:fldCharType="end"/>
      </w:r>
      <w:bookmarkEnd w:id="20"/>
      <w:r w:rsidRPr="00C3377E">
        <w:rPr>
          <w:rFonts w:ascii="Arial" w:hAnsi="Arial" w:cs="Arial"/>
          <w:b/>
          <w:sz w:val="22"/>
          <w:szCs w:val="22"/>
        </w:rPr>
        <w:t xml:space="preserve"> a master’s thesis</w:t>
      </w:r>
      <w:r w:rsidRPr="00C3377E">
        <w:rPr>
          <w:rFonts w:ascii="Arial" w:hAnsi="Arial" w:cs="Arial"/>
          <w:b/>
          <w:sz w:val="22"/>
          <w:szCs w:val="22"/>
        </w:rPr>
        <w:tab/>
        <w:t xml:space="preserve"> </w:t>
      </w:r>
      <w:r w:rsidRPr="00C3377E">
        <w:rPr>
          <w:rFonts w:ascii="Arial" w:hAnsi="Arial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C3377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b/>
          <w:sz w:val="22"/>
          <w:szCs w:val="22"/>
        </w:rPr>
      </w:r>
      <w:r w:rsidR="002F4B2B">
        <w:rPr>
          <w:rFonts w:ascii="Arial" w:hAnsi="Arial" w:cs="Arial"/>
          <w:b/>
          <w:sz w:val="22"/>
          <w:szCs w:val="22"/>
        </w:rPr>
        <w:fldChar w:fldCharType="separate"/>
      </w:r>
      <w:r w:rsidRPr="00C3377E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Pr="00C3377E">
        <w:rPr>
          <w:rFonts w:ascii="Arial" w:hAnsi="Arial" w:cs="Arial"/>
          <w:b/>
          <w:sz w:val="22"/>
          <w:szCs w:val="22"/>
        </w:rPr>
        <w:t xml:space="preserve"> a dissertation</w:t>
      </w:r>
    </w:p>
    <w:p w14:paraId="57DE778E" w14:textId="0F8A49C2" w:rsidR="000066EA" w:rsidRDefault="000066EA" w:rsidP="000066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73C5E5C" w14:textId="77777777" w:rsidR="000066EA" w:rsidRPr="00C3377E" w:rsidRDefault="000066EA" w:rsidP="000066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33473B1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1E472C50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lastRenderedPageBreak/>
        <w:t xml:space="preserve">Has this study been approved by an IRB (Institutional Review Board)? </w:t>
      </w:r>
      <w:r w:rsidRPr="00C3377E">
        <w:rPr>
          <w:rFonts w:ascii="Arial" w:hAnsi="Arial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C3377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4B2B">
        <w:rPr>
          <w:rFonts w:ascii="Arial" w:hAnsi="Arial" w:cs="Arial"/>
          <w:b/>
          <w:sz w:val="22"/>
          <w:szCs w:val="22"/>
        </w:rPr>
      </w:r>
      <w:r w:rsidR="002F4B2B">
        <w:rPr>
          <w:rFonts w:ascii="Arial" w:hAnsi="Arial" w:cs="Arial"/>
          <w:b/>
          <w:sz w:val="22"/>
          <w:szCs w:val="22"/>
        </w:rPr>
        <w:fldChar w:fldCharType="separate"/>
      </w:r>
      <w:r w:rsidRPr="00C3377E">
        <w:rPr>
          <w:rFonts w:ascii="Arial" w:hAnsi="Arial" w:cs="Arial"/>
          <w:b/>
          <w:sz w:val="22"/>
          <w:szCs w:val="22"/>
        </w:rPr>
        <w:fldChar w:fldCharType="end"/>
      </w:r>
      <w:bookmarkEnd w:id="22"/>
      <w:r w:rsidRPr="00C3377E">
        <w:rPr>
          <w:rFonts w:ascii="Arial" w:hAnsi="Arial" w:cs="Arial"/>
          <w:b/>
          <w:sz w:val="22"/>
          <w:szCs w:val="22"/>
        </w:rPr>
        <w:t xml:space="preserve"> Where?</w:t>
      </w:r>
      <w:r w:rsidRPr="000162ED">
        <w:rPr>
          <w:rFonts w:ascii="Arial" w:hAnsi="Arial" w:cs="Arial"/>
          <w:sz w:val="22"/>
          <w:szCs w:val="22"/>
        </w:rPr>
        <w:t xml:space="preserve"> </w:t>
      </w:r>
      <w:r w:rsidRPr="00A75F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Pr="00A75F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75F08">
        <w:rPr>
          <w:rFonts w:ascii="Arial" w:hAnsi="Arial" w:cs="Arial"/>
          <w:sz w:val="22"/>
          <w:szCs w:val="22"/>
          <w:u w:val="single"/>
        </w:rPr>
      </w:r>
      <w:r w:rsidRPr="00A75F08">
        <w:rPr>
          <w:rFonts w:ascii="Arial" w:hAnsi="Arial" w:cs="Arial"/>
          <w:sz w:val="22"/>
          <w:szCs w:val="22"/>
          <w:u w:val="single"/>
        </w:rPr>
        <w:fldChar w:fldCharType="separate"/>
      </w:r>
      <w:r w:rsidRPr="00A75F08">
        <w:rPr>
          <w:rFonts w:asci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hAnsi="Arial" w:cs="Arial"/>
          <w:sz w:val="22"/>
          <w:szCs w:val="22"/>
          <w:u w:val="single"/>
        </w:rPr>
        <w:fldChar w:fldCharType="end"/>
      </w:r>
      <w:bookmarkEnd w:id="23"/>
    </w:p>
    <w:p w14:paraId="2B7BB8D4" w14:textId="77777777" w:rsidR="000066EA" w:rsidRPr="00C3377E" w:rsidRDefault="000066EA" w:rsidP="000066EA">
      <w:pPr>
        <w:pStyle w:val="Default"/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C3377E">
        <w:rPr>
          <w:rFonts w:ascii="Arial" w:hAnsi="Arial" w:cs="Arial"/>
          <w:b/>
          <w:sz w:val="22"/>
          <w:szCs w:val="22"/>
          <w:u w:val="single"/>
        </w:rPr>
        <w:t>If so, attach evidence of approval</w:t>
      </w:r>
    </w:p>
    <w:p w14:paraId="446E6698" w14:textId="77777777" w:rsidR="000066EA" w:rsidRPr="00A75F08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5A62BD4B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3377E">
        <w:rPr>
          <w:rFonts w:ascii="Arial" w:hAnsi="Arial" w:cs="Arial"/>
          <w:b/>
          <w:sz w:val="22"/>
          <w:szCs w:val="22"/>
        </w:rPr>
        <w:t>If not part of an educational requirement please indicate if your research is being done through an agency and if so, where?</w:t>
      </w:r>
      <w:r w:rsidRPr="000162ED">
        <w:rPr>
          <w:rFonts w:ascii="Arial" w:hAnsi="Arial" w:cs="Arial"/>
          <w:sz w:val="22"/>
          <w:szCs w:val="22"/>
        </w:rPr>
        <w:t xml:space="preserve"> </w:t>
      </w:r>
      <w:r w:rsidRPr="00A75F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A75F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75F08">
        <w:rPr>
          <w:rFonts w:ascii="Arial" w:hAnsi="Arial" w:cs="Arial"/>
          <w:sz w:val="22"/>
          <w:szCs w:val="22"/>
          <w:u w:val="single"/>
        </w:rPr>
      </w:r>
      <w:r w:rsidRPr="00A75F08">
        <w:rPr>
          <w:rFonts w:ascii="Arial" w:hAnsi="Arial" w:cs="Arial"/>
          <w:sz w:val="22"/>
          <w:szCs w:val="22"/>
          <w:u w:val="single"/>
        </w:rPr>
        <w:fldChar w:fldCharType="separate"/>
      </w:r>
      <w:r w:rsidRPr="00A75F08">
        <w:rPr>
          <w:rFonts w:ascii="Arial" w:hAns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hAns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hAns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hAns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hAnsi="Arial" w:cs="Arial"/>
          <w:noProof/>
          <w:sz w:val="22"/>
          <w:szCs w:val="22"/>
          <w:u w:val="single"/>
        </w:rPr>
        <w:t> </w:t>
      </w:r>
      <w:r w:rsidRPr="00A75F08"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</w:p>
    <w:p w14:paraId="1904CB8D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6801A9E0" w14:textId="77777777" w:rsidR="000066EA" w:rsidRPr="00DA1DEA" w:rsidRDefault="000066EA" w:rsidP="000066EA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3377E">
        <w:rPr>
          <w:rFonts w:ascii="Arial" w:hAnsi="Arial" w:cs="Arial"/>
          <w:b/>
          <w:sz w:val="22"/>
          <w:szCs w:val="22"/>
        </w:rPr>
        <w:t>Project title</w:t>
      </w:r>
      <w:r w:rsidRPr="000162ED">
        <w:rPr>
          <w:rFonts w:ascii="Arial" w:hAnsi="Arial" w:cs="Arial"/>
          <w:sz w:val="22"/>
          <w:szCs w:val="22"/>
        </w:rPr>
        <w:t xml:space="preserve">: </w:t>
      </w:r>
      <w:r w:rsidRPr="00DA1D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DA1D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A1DEA">
        <w:rPr>
          <w:rFonts w:ascii="Arial" w:hAnsi="Arial" w:cs="Arial"/>
          <w:sz w:val="22"/>
          <w:szCs w:val="22"/>
          <w:u w:val="single"/>
        </w:rPr>
      </w:r>
      <w:r w:rsidRPr="00DA1D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DA1D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</w:p>
    <w:p w14:paraId="22DEE56C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 xml:space="preserve">(Attach additional </w:t>
      </w:r>
      <w:r>
        <w:rPr>
          <w:rFonts w:ascii="Arial" w:hAnsi="Arial" w:cs="Arial"/>
          <w:sz w:val="22"/>
          <w:szCs w:val="22"/>
        </w:rPr>
        <w:t>Word documents,</w:t>
      </w:r>
      <w:r w:rsidRPr="000162ED">
        <w:rPr>
          <w:rFonts w:ascii="Arial" w:hAnsi="Arial" w:cs="Arial"/>
          <w:sz w:val="22"/>
          <w:szCs w:val="22"/>
        </w:rPr>
        <w:t xml:space="preserve"> if necessary, to complete the following sections.) </w:t>
      </w:r>
    </w:p>
    <w:p w14:paraId="5C141B0D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A5EB21E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6DE3EE0E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Brief summary of project purposes</w:t>
      </w:r>
      <w:r w:rsidRPr="000162ED">
        <w:rPr>
          <w:rFonts w:ascii="Arial" w:hAnsi="Arial" w:cs="Arial"/>
          <w:sz w:val="22"/>
          <w:szCs w:val="22"/>
        </w:rPr>
        <w:t xml:space="preserve">: </w:t>
      </w:r>
      <w:r w:rsidRPr="00DA1D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Pr="00DA1D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A1DEA">
        <w:rPr>
          <w:rFonts w:ascii="Arial" w:hAnsi="Arial" w:cs="Arial"/>
          <w:sz w:val="22"/>
          <w:szCs w:val="22"/>
          <w:u w:val="single"/>
        </w:rPr>
      </w:r>
      <w:r w:rsidRPr="00DA1D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</w:p>
    <w:p w14:paraId="5C308206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4BF91298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2D4B3912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39D937F0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5D43C834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C6460D0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Value of the study to the Evansville Vanderburgh School Corporation (applicant’s opinion):  </w:t>
      </w:r>
    </w:p>
    <w:p w14:paraId="01E2D0F3" w14:textId="77777777" w:rsidR="000066EA" w:rsidRPr="00DA1DEA" w:rsidRDefault="000066EA" w:rsidP="000066EA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DA1D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Pr="00DA1D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A1DEA">
        <w:rPr>
          <w:rFonts w:ascii="Arial" w:hAnsi="Arial" w:cs="Arial"/>
          <w:sz w:val="22"/>
          <w:szCs w:val="22"/>
          <w:u w:val="single"/>
        </w:rPr>
      </w:r>
      <w:r w:rsidRPr="00DA1D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</w:p>
    <w:p w14:paraId="7576B565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6619C998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657BE57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6F2DB538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478E063A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Hypotheses to be tested</w:t>
      </w:r>
      <w:r w:rsidRPr="000162ED">
        <w:rPr>
          <w:rFonts w:ascii="Arial" w:hAnsi="Arial" w:cs="Arial"/>
          <w:sz w:val="22"/>
          <w:szCs w:val="22"/>
        </w:rPr>
        <w:t xml:space="preserve">: </w:t>
      </w:r>
      <w:r w:rsidRPr="00DA1D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DA1D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A1DEA">
        <w:rPr>
          <w:rFonts w:ascii="Arial" w:hAnsi="Arial" w:cs="Arial"/>
          <w:sz w:val="22"/>
          <w:szCs w:val="22"/>
          <w:u w:val="single"/>
        </w:rPr>
      </w:r>
      <w:r w:rsidRPr="00DA1D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sz w:val="22"/>
          <w:szCs w:val="22"/>
          <w:u w:val="single"/>
        </w:rPr>
        <w:fldChar w:fldCharType="end"/>
      </w:r>
      <w:bookmarkEnd w:id="28"/>
      <w:r w:rsidRPr="000162ED">
        <w:rPr>
          <w:rFonts w:ascii="Arial" w:hAnsi="Arial" w:cs="Arial"/>
          <w:sz w:val="22"/>
          <w:szCs w:val="22"/>
        </w:rPr>
        <w:t xml:space="preserve"> </w:t>
      </w:r>
    </w:p>
    <w:p w14:paraId="2E91B3AA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26A65D5F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5758CC78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4A8F1F6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60572017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976F544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List instruments to be used</w:t>
      </w:r>
      <w:r>
        <w:rPr>
          <w:rFonts w:ascii="Arial" w:hAnsi="Arial" w:cs="Arial"/>
          <w:sz w:val="22"/>
          <w:szCs w:val="22"/>
        </w:rPr>
        <w:t xml:space="preserve"> (Note:  One copy each of all instruments, including tests, surveys, questionnaires, and pictures to be used must be included with the request.  For online surveys, a listing of the items and a link to the survey is required):</w:t>
      </w:r>
      <w:r w:rsidRPr="000162ED">
        <w:rPr>
          <w:rFonts w:ascii="Arial" w:hAnsi="Arial" w:cs="Arial"/>
          <w:sz w:val="22"/>
          <w:szCs w:val="22"/>
        </w:rPr>
        <w:t xml:space="preserve"> </w:t>
      </w:r>
      <w:r w:rsidRPr="00DA1D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Pr="00DA1D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A1DEA">
        <w:rPr>
          <w:rFonts w:ascii="Arial" w:hAnsi="Arial" w:cs="Arial"/>
          <w:sz w:val="22"/>
          <w:szCs w:val="22"/>
          <w:u w:val="single"/>
        </w:rPr>
      </w:r>
      <w:r w:rsidRPr="00DA1D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sz w:val="22"/>
          <w:szCs w:val="22"/>
          <w:u w:val="single"/>
        </w:rPr>
        <w:fldChar w:fldCharType="end"/>
      </w:r>
      <w:bookmarkEnd w:id="29"/>
    </w:p>
    <w:p w14:paraId="33ABDC30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632AF6E6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24ED11E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24B90D2B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6A3AF6F9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7321A2D1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Include a detailed description of methodology, research design, procedures, population, and analysis:  </w:t>
      </w:r>
    </w:p>
    <w:p w14:paraId="6C702F7F" w14:textId="77777777" w:rsidR="000066EA" w:rsidRPr="00DA1DEA" w:rsidRDefault="000066EA" w:rsidP="000066EA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DA1D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Pr="00DA1D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A1DEA">
        <w:rPr>
          <w:rFonts w:ascii="Arial" w:hAnsi="Arial" w:cs="Arial"/>
          <w:sz w:val="22"/>
          <w:szCs w:val="22"/>
          <w:u w:val="single"/>
        </w:rPr>
      </w:r>
      <w:r w:rsidRPr="00DA1D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cs="Arial"/>
          <w:noProof/>
          <w:sz w:val="22"/>
          <w:szCs w:val="22"/>
          <w:u w:val="single"/>
        </w:rPr>
        <w:t> </w:t>
      </w:r>
      <w:r w:rsidRPr="00DA1DEA">
        <w:rPr>
          <w:rFonts w:ascii="Arial" w:hAnsi="Arial" w:cs="Arial"/>
          <w:sz w:val="22"/>
          <w:szCs w:val="22"/>
          <w:u w:val="single"/>
        </w:rPr>
        <w:fldChar w:fldCharType="end"/>
      </w:r>
      <w:bookmarkEnd w:id="30"/>
    </w:p>
    <w:p w14:paraId="26DB19D8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3E7B2CF0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1677D93E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Describe what participants will be asked to do</w:t>
      </w:r>
      <w:r>
        <w:rPr>
          <w:rFonts w:ascii="Arial" w:hAnsi="Arial" w:cs="Arial"/>
          <w:sz w:val="22"/>
          <w:szCs w:val="22"/>
        </w:rPr>
        <w:t xml:space="preserve">: </w:t>
      </w:r>
      <w:r w:rsidRPr="007155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55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15551">
        <w:rPr>
          <w:rFonts w:ascii="Arial" w:hAnsi="Arial" w:cs="Arial"/>
          <w:sz w:val="22"/>
          <w:szCs w:val="22"/>
          <w:u w:val="single"/>
        </w:rPr>
      </w:r>
      <w:r w:rsidRPr="007155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D5E223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3E511E8C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490DC5CA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Please list any specific school site(s) that you are requesting.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1"/>
    </w:p>
    <w:p w14:paraId="3069A38F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5FB4823C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2AF5171B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Has the school principal been contacted and has he/she given permission for this study</w:t>
      </w:r>
      <w:r>
        <w:rPr>
          <w:rFonts w:ascii="Arial" w:hAnsi="Arial" w:cs="Arial"/>
          <w:sz w:val="22"/>
          <w:szCs w:val="22"/>
        </w:rPr>
        <w:t xml:space="preserve">: </w:t>
      </w:r>
      <w:r w:rsidRPr="007155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55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15551">
        <w:rPr>
          <w:rFonts w:ascii="Arial" w:hAnsi="Arial" w:cs="Arial"/>
          <w:sz w:val="22"/>
          <w:szCs w:val="22"/>
          <w:u w:val="single"/>
        </w:rPr>
      </w:r>
      <w:r w:rsidRPr="007155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844273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47F5EEDF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40D9CA96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8CAAC23" w14:textId="77777777" w:rsidR="000066EA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77EF9078" w14:textId="77777777" w:rsidR="000066EA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045F0228" w14:textId="77777777" w:rsidR="000066EA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7E3DB3B5" w14:textId="1B9C77E7" w:rsidR="000066EA" w:rsidRPr="002477A0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If an EVSC employee and you request to conduct research with known individuals, please explain fully how a conflict of interest will be avoided.</w:t>
      </w:r>
      <w:r>
        <w:rPr>
          <w:rFonts w:ascii="Arial" w:hAnsi="Arial" w:cs="Arial"/>
          <w:sz w:val="22"/>
          <w:szCs w:val="22"/>
        </w:rPr>
        <w:t xml:space="preserve">  </w:t>
      </w:r>
      <w:r w:rsidRPr="007155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55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15551">
        <w:rPr>
          <w:rFonts w:ascii="Arial" w:hAnsi="Arial" w:cs="Arial"/>
          <w:sz w:val="22"/>
          <w:szCs w:val="22"/>
          <w:u w:val="single"/>
        </w:rPr>
      </w:r>
      <w:r w:rsidRPr="007155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(Note: P.4(C) under “research conducted by EVSC employee” in “Guidelines for Request to Conduct Research I the Evansville Vanderburgh School Corporation”</w:t>
      </w:r>
    </w:p>
    <w:p w14:paraId="20241114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22AFFC84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How will compliance with FERPA (Family Education Rights and Privacy Act </w:t>
      </w:r>
      <w:hyperlink r:id="rId7" w:history="1">
        <w:r w:rsidRPr="00601FF6">
          <w:rPr>
            <w:rStyle w:val="Hyperlink"/>
            <w:rFonts w:ascii="Arial" w:hAnsi="Arial" w:cs="Arial"/>
            <w:sz w:val="22"/>
            <w:szCs w:val="22"/>
          </w:rPr>
          <w:t>http://www.ed.gov/policy/gen/guid/fpco/ferpa/index.html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r w:rsidRPr="00C3377E">
        <w:rPr>
          <w:rFonts w:ascii="Arial" w:hAnsi="Arial" w:cs="Arial"/>
          <w:b/>
          <w:sz w:val="22"/>
          <w:szCs w:val="22"/>
        </w:rPr>
        <w:t xml:space="preserve">and confidentiality/anonymity of student data be guaranteed?  </w:t>
      </w:r>
      <w:r w:rsidRPr="007155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7155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15551">
        <w:rPr>
          <w:rFonts w:ascii="Arial" w:hAnsi="Arial" w:cs="Arial"/>
          <w:sz w:val="22"/>
          <w:szCs w:val="22"/>
          <w:u w:val="single"/>
        </w:rPr>
      </w:r>
      <w:r w:rsidRPr="007155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sz w:val="22"/>
          <w:szCs w:val="22"/>
          <w:u w:val="single"/>
        </w:rPr>
        <w:fldChar w:fldCharType="end"/>
      </w:r>
      <w:bookmarkEnd w:id="32"/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(Note: A copy </w:t>
      </w:r>
      <w:r w:rsidRPr="002477A0">
        <w:rPr>
          <w:rFonts w:ascii="Arial" w:hAnsi="Arial" w:cs="Arial"/>
          <w:sz w:val="22"/>
          <w:szCs w:val="22"/>
        </w:rPr>
        <w:t xml:space="preserve">must be included of each of the information letters, consent </w:t>
      </w:r>
      <w:r>
        <w:rPr>
          <w:rFonts w:ascii="Arial" w:hAnsi="Arial" w:cs="Arial"/>
          <w:sz w:val="22"/>
          <w:szCs w:val="22"/>
        </w:rPr>
        <w:t>forms and assessment forms to b</w:t>
      </w:r>
      <w:r w:rsidRPr="002477A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2477A0">
        <w:rPr>
          <w:rFonts w:ascii="Arial" w:hAnsi="Arial" w:cs="Arial"/>
          <w:sz w:val="22"/>
          <w:szCs w:val="22"/>
        </w:rPr>
        <w:t>used.  See page 4-6 of “Guidelines to Conduct Research in the EVSC” for Additional information)</w:t>
      </w:r>
    </w:p>
    <w:p w14:paraId="54771C09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787B5511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2E7B582D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How do you plan to notify parents of this research?</w:t>
      </w:r>
      <w:r>
        <w:rPr>
          <w:rFonts w:ascii="Arial" w:hAnsi="Arial" w:cs="Arial"/>
          <w:sz w:val="22"/>
          <w:szCs w:val="22"/>
        </w:rPr>
        <w:t xml:space="preserve"> (Note:  All relevant information outlined in 4 (D) of the “Guidelines to Conduct Research in the Evansville Vanderburgh School Corporation” must be included in the consent form.)  </w:t>
      </w:r>
      <w:r w:rsidRPr="0070648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Pr="0070648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06486">
        <w:rPr>
          <w:rFonts w:ascii="Arial" w:hAnsi="Arial" w:cs="Arial"/>
          <w:sz w:val="22"/>
          <w:szCs w:val="22"/>
          <w:u w:val="single"/>
        </w:rPr>
      </w:r>
      <w:r w:rsidRPr="00706486">
        <w:rPr>
          <w:rFonts w:ascii="Arial" w:hAnsi="Arial" w:cs="Arial"/>
          <w:sz w:val="22"/>
          <w:szCs w:val="22"/>
          <w:u w:val="single"/>
        </w:rPr>
        <w:fldChar w:fldCharType="separate"/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sz w:val="22"/>
          <w:szCs w:val="22"/>
          <w:u w:val="single"/>
        </w:rPr>
        <w:fldChar w:fldCharType="end"/>
      </w:r>
      <w:bookmarkEnd w:id="33"/>
    </w:p>
    <w:p w14:paraId="4CF27882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D05FBFB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39A07D1D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Number of persons to be involved: </w:t>
      </w:r>
    </w:p>
    <w:p w14:paraId="5CEC8C76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79D57D48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  <w:t xml:space="preserve">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4"/>
      <w:r w:rsidRPr="00C3377E">
        <w:rPr>
          <w:rFonts w:ascii="Arial" w:hAnsi="Arial" w:cs="Arial"/>
          <w:b/>
          <w:sz w:val="22"/>
          <w:szCs w:val="22"/>
        </w:rPr>
        <w:t xml:space="preserve"> Administrators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5"/>
      <w:r w:rsidRPr="00C3377E">
        <w:rPr>
          <w:rFonts w:ascii="Arial" w:hAnsi="Arial" w:cs="Arial"/>
          <w:b/>
          <w:sz w:val="22"/>
          <w:szCs w:val="22"/>
        </w:rPr>
        <w:t xml:space="preserve"> Teachers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6"/>
      <w:r w:rsidRPr="00C3377E">
        <w:rPr>
          <w:rFonts w:ascii="Arial" w:hAnsi="Arial" w:cs="Arial"/>
          <w:b/>
          <w:sz w:val="22"/>
          <w:szCs w:val="22"/>
        </w:rPr>
        <w:t xml:space="preserve"> Students </w:t>
      </w:r>
    </w:p>
    <w:p w14:paraId="0E341B03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7FFCEC45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Specify grade levels: </w:t>
      </w:r>
    </w:p>
    <w:p w14:paraId="25011D63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36D11E6E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7"/>
      <w:r w:rsidRPr="00C3377E">
        <w:rPr>
          <w:rFonts w:ascii="Arial" w:hAnsi="Arial" w:cs="Arial"/>
          <w:b/>
          <w:sz w:val="22"/>
          <w:szCs w:val="22"/>
        </w:rPr>
        <w:t xml:space="preserve"> Administrators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8"/>
      <w:r w:rsidRPr="00C3377E">
        <w:rPr>
          <w:rFonts w:ascii="Arial" w:hAnsi="Arial" w:cs="Arial"/>
          <w:b/>
          <w:sz w:val="22"/>
          <w:szCs w:val="22"/>
        </w:rPr>
        <w:t xml:space="preserve"> Teachers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9"/>
      <w:r w:rsidRPr="00C3377E">
        <w:rPr>
          <w:rFonts w:ascii="Arial" w:hAnsi="Arial" w:cs="Arial"/>
          <w:b/>
          <w:sz w:val="22"/>
          <w:szCs w:val="22"/>
        </w:rPr>
        <w:t xml:space="preserve"> Students </w:t>
      </w:r>
    </w:p>
    <w:p w14:paraId="0F893609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1DEAA31B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Estimated time required of each: </w:t>
      </w:r>
    </w:p>
    <w:p w14:paraId="4D800040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42966EFE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40"/>
      <w:r w:rsidRPr="00C3377E">
        <w:rPr>
          <w:rFonts w:ascii="Arial" w:hAnsi="Arial" w:cs="Arial"/>
          <w:b/>
          <w:sz w:val="22"/>
          <w:szCs w:val="22"/>
        </w:rPr>
        <w:t xml:space="preserve"> Administrators 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41"/>
      <w:r w:rsidRPr="00C3377E">
        <w:rPr>
          <w:rFonts w:ascii="Arial" w:hAnsi="Arial" w:cs="Arial"/>
          <w:b/>
          <w:sz w:val="22"/>
          <w:szCs w:val="22"/>
        </w:rPr>
        <w:t xml:space="preserve"> Teachers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42"/>
      <w:r w:rsidRPr="00C3377E">
        <w:rPr>
          <w:rFonts w:ascii="Arial" w:hAnsi="Arial" w:cs="Arial"/>
          <w:b/>
          <w:sz w:val="22"/>
          <w:szCs w:val="22"/>
        </w:rPr>
        <w:t xml:space="preserve"> Students </w:t>
      </w:r>
    </w:p>
    <w:p w14:paraId="202CD4A7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ab/>
      </w:r>
    </w:p>
    <w:p w14:paraId="72E6BDFE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Specify the extent to which EVSC resources will be utilized: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1913A360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216F5525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Detail how much time away from assigned duties will be involved</w:t>
      </w:r>
      <w:r w:rsidRPr="00C45E8C">
        <w:rPr>
          <w:rFonts w:ascii="Arial" w:hAnsi="Arial" w:cs="Arial"/>
          <w:sz w:val="22"/>
          <w:szCs w:val="22"/>
        </w:rPr>
        <w:t xml:space="preserve"> (i</w:t>
      </w:r>
      <w:r>
        <w:rPr>
          <w:rFonts w:ascii="Arial" w:hAnsi="Arial" w:cs="Arial"/>
          <w:sz w:val="22"/>
          <w:szCs w:val="22"/>
        </w:rPr>
        <w:t xml:space="preserve">n accordance with EVSC Board Policy 3231). </w:t>
      </w:r>
      <w:r w:rsidRPr="007155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55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15551">
        <w:rPr>
          <w:rFonts w:ascii="Arial" w:hAnsi="Arial" w:cs="Arial"/>
          <w:sz w:val="22"/>
          <w:szCs w:val="22"/>
          <w:u w:val="single"/>
        </w:rPr>
      </w:r>
      <w:r w:rsidRPr="007155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2239EB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714BF2C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Proposed Starting date:  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Pr="00C337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C3377E">
        <w:rPr>
          <w:rFonts w:ascii="Arial" w:hAnsi="Arial" w:cs="Arial"/>
          <w:b/>
          <w:sz w:val="22"/>
          <w:szCs w:val="22"/>
          <w:u w:val="single"/>
        </w:rPr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C3377E">
        <w:rPr>
          <w:rFonts w:asci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cs="Arial"/>
          <w:b/>
          <w:noProof/>
          <w:sz w:val="22"/>
          <w:szCs w:val="22"/>
          <w:u w:val="single"/>
        </w:rPr>
        <w:t> </w:t>
      </w:r>
      <w:r w:rsidRPr="00C337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43"/>
    </w:p>
    <w:p w14:paraId="41F6A372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</w:p>
    <w:p w14:paraId="2DE9298D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>Expected completion date:</w:t>
      </w:r>
      <w:r w:rsidRPr="000162ED">
        <w:rPr>
          <w:rFonts w:ascii="Arial" w:hAnsi="Arial" w:cs="Arial"/>
          <w:sz w:val="22"/>
          <w:szCs w:val="22"/>
        </w:rPr>
        <w:t xml:space="preserve"> </w:t>
      </w:r>
      <w:r w:rsidRPr="007155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Pr="007155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15551">
        <w:rPr>
          <w:rFonts w:ascii="Arial" w:hAnsi="Arial" w:cs="Arial"/>
          <w:sz w:val="22"/>
          <w:szCs w:val="22"/>
          <w:u w:val="single"/>
        </w:rPr>
      </w:r>
      <w:r w:rsidRPr="007155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715551">
        <w:rPr>
          <w:rFonts w:asci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cs="Arial"/>
          <w:noProof/>
          <w:sz w:val="22"/>
          <w:szCs w:val="22"/>
          <w:u w:val="single"/>
        </w:rPr>
        <w:t> </w:t>
      </w:r>
      <w:r w:rsidRPr="00715551">
        <w:rPr>
          <w:rFonts w:ascii="Arial" w:hAnsi="Arial" w:cs="Arial"/>
          <w:sz w:val="22"/>
          <w:szCs w:val="22"/>
          <w:u w:val="single"/>
        </w:rPr>
        <w:fldChar w:fldCharType="end"/>
      </w:r>
      <w:bookmarkEnd w:id="44"/>
    </w:p>
    <w:p w14:paraId="64EBD798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46BAC619" w14:textId="77777777" w:rsidR="000066EA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64E8BCC" w14:textId="77777777" w:rsidR="000066EA" w:rsidRPr="00C3377E" w:rsidRDefault="000066EA" w:rsidP="000066EA">
      <w:pPr>
        <w:pStyle w:val="Default"/>
        <w:rPr>
          <w:rFonts w:ascii="Arial" w:hAnsi="Arial" w:cs="Arial"/>
          <w:b/>
          <w:sz w:val="22"/>
          <w:szCs w:val="22"/>
        </w:rPr>
      </w:pPr>
      <w:r w:rsidRPr="00C3377E">
        <w:rPr>
          <w:rFonts w:ascii="Arial" w:hAnsi="Arial" w:cs="Arial"/>
          <w:b/>
          <w:sz w:val="22"/>
          <w:szCs w:val="22"/>
        </w:rPr>
        <w:t xml:space="preserve">Assurances: </w:t>
      </w:r>
    </w:p>
    <w:p w14:paraId="0E55B501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</w:p>
    <w:p w14:paraId="090D9B11" w14:textId="77777777" w:rsidR="000066EA" w:rsidRPr="00C45E8C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have read the </w:t>
      </w:r>
      <w:r>
        <w:rPr>
          <w:rFonts w:ascii="Arial" w:hAnsi="Arial" w:cs="Arial"/>
          <w:sz w:val="22"/>
          <w:szCs w:val="22"/>
          <w:u w:val="single"/>
        </w:rPr>
        <w:t>Guidelines for Request to Conduct Research in the Evansville Vanderburgh School Corporation</w:t>
      </w:r>
      <w:r>
        <w:rPr>
          <w:rFonts w:ascii="Arial" w:hAnsi="Arial" w:cs="Arial"/>
          <w:sz w:val="22"/>
          <w:szCs w:val="22"/>
        </w:rPr>
        <w:t xml:space="preserve"> and hereby agree to conduct this project using the procedures and instruments described above and in accordance with the guidelines.  I agree to submit interim reports (if required) and a </w:t>
      </w:r>
      <w:r>
        <w:rPr>
          <w:rFonts w:ascii="Arial" w:hAnsi="Arial" w:cs="Arial"/>
          <w:sz w:val="22"/>
          <w:szCs w:val="22"/>
          <w:u w:val="single"/>
        </w:rPr>
        <w:t>final report</w:t>
      </w:r>
      <w:r>
        <w:rPr>
          <w:rFonts w:ascii="Arial" w:hAnsi="Arial" w:cs="Arial"/>
          <w:sz w:val="22"/>
          <w:szCs w:val="22"/>
        </w:rPr>
        <w:t xml:space="preserve"> within one month of the completion of this study to the EVSC Research Review Panel.  I understand that if my research requires me to work in the schools, that I must obtain a criminal history check at my own expense.  Further, if my research extends beyond one year I will notify the RRP via the “Modification and Review Coversheet.”</w:t>
      </w:r>
    </w:p>
    <w:p w14:paraId="6A029B63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ab/>
      </w:r>
    </w:p>
    <w:p w14:paraId="0110185C" w14:textId="77777777" w:rsidR="000066EA" w:rsidRPr="000162ED" w:rsidRDefault="000066EA" w:rsidP="000066EA">
      <w:pPr>
        <w:pStyle w:val="Default"/>
        <w:rPr>
          <w:rFonts w:ascii="Arial" w:hAnsi="Arial" w:cs="Arial"/>
          <w:sz w:val="22"/>
          <w:szCs w:val="22"/>
        </w:rPr>
      </w:pPr>
      <w:r w:rsidRPr="000162ED">
        <w:rPr>
          <w:rFonts w:ascii="Arial" w:hAnsi="Arial" w:cs="Arial"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>Applicant’s Signature</w:t>
      </w:r>
      <w:r w:rsidRPr="000162ED">
        <w:rPr>
          <w:rFonts w:ascii="Arial" w:hAnsi="Arial" w:cs="Arial"/>
          <w:sz w:val="22"/>
          <w:szCs w:val="22"/>
        </w:rPr>
        <w:t xml:space="preserve">: _______________________________________ </w:t>
      </w:r>
    </w:p>
    <w:p w14:paraId="61832A68" w14:textId="77777777" w:rsidR="000066EA" w:rsidRDefault="000066EA" w:rsidP="000066EA">
      <w:pPr>
        <w:pStyle w:val="Default"/>
        <w:tabs>
          <w:tab w:val="left" w:pos="4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FEBF54" w14:textId="124ACCB3" w:rsidR="000066EA" w:rsidRDefault="000066EA" w:rsidP="000066EA">
      <w:pPr>
        <w:pStyle w:val="Default"/>
        <w:tabs>
          <w:tab w:val="left" w:pos="469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3377E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Pr="0070648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Pr="0070648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06486">
        <w:rPr>
          <w:rFonts w:ascii="Arial" w:hAnsi="Arial" w:cs="Arial"/>
          <w:sz w:val="22"/>
          <w:szCs w:val="22"/>
          <w:u w:val="single"/>
        </w:rPr>
      </w:r>
      <w:r w:rsidRPr="00706486">
        <w:rPr>
          <w:rFonts w:ascii="Arial" w:hAnsi="Arial" w:cs="Arial"/>
          <w:sz w:val="22"/>
          <w:szCs w:val="22"/>
          <w:u w:val="single"/>
        </w:rPr>
        <w:fldChar w:fldCharType="separate"/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06486">
        <w:rPr>
          <w:rFonts w:ascii="Arial" w:hAnsi="Arial" w:cs="Arial"/>
          <w:sz w:val="22"/>
          <w:szCs w:val="22"/>
          <w:u w:val="single"/>
        </w:rPr>
        <w:fldChar w:fldCharType="end"/>
      </w:r>
      <w:bookmarkEnd w:id="45"/>
    </w:p>
    <w:p w14:paraId="5A9BA1E7" w14:textId="2B5F2610" w:rsidR="000066EA" w:rsidRDefault="000066EA" w:rsidP="000066EA">
      <w:pPr>
        <w:pStyle w:val="Default"/>
        <w:tabs>
          <w:tab w:val="left" w:pos="469"/>
        </w:tabs>
        <w:rPr>
          <w:rFonts w:ascii="Arial" w:hAnsi="Arial" w:cs="Arial"/>
          <w:sz w:val="22"/>
          <w:szCs w:val="22"/>
          <w:u w:val="single"/>
        </w:rPr>
      </w:pPr>
    </w:p>
    <w:p w14:paraId="7C440B2D" w14:textId="596DB59B" w:rsidR="000066EA" w:rsidRDefault="000066EA" w:rsidP="000066EA">
      <w:pPr>
        <w:pStyle w:val="Default"/>
        <w:tabs>
          <w:tab w:val="left" w:pos="469"/>
        </w:tabs>
        <w:rPr>
          <w:rFonts w:ascii="Arial" w:hAnsi="Arial" w:cs="Arial"/>
          <w:sz w:val="22"/>
          <w:szCs w:val="22"/>
          <w:u w:val="single"/>
        </w:rPr>
      </w:pPr>
    </w:p>
    <w:p w14:paraId="60DCE9AD" w14:textId="15FD810B" w:rsidR="000066EA" w:rsidRDefault="000066EA" w:rsidP="000066EA">
      <w:pPr>
        <w:pStyle w:val="Default"/>
        <w:tabs>
          <w:tab w:val="left" w:pos="469"/>
        </w:tabs>
        <w:rPr>
          <w:rFonts w:ascii="Arial" w:hAnsi="Arial" w:cs="Arial"/>
          <w:sz w:val="22"/>
          <w:szCs w:val="22"/>
          <w:u w:val="single"/>
        </w:rPr>
      </w:pPr>
    </w:p>
    <w:p w14:paraId="549EE411" w14:textId="0F18B6A5" w:rsidR="000066EA" w:rsidRPr="000162ED" w:rsidRDefault="000066EA" w:rsidP="000066EA">
      <w:pPr>
        <w:rPr>
          <w:rFonts w:ascii="Arial" w:hAnsi="Arial" w:cs="Arial"/>
          <w:b/>
        </w:rPr>
      </w:pPr>
      <w:r w:rsidRPr="000162ED">
        <w:rPr>
          <w:rFonts w:ascii="Arial" w:hAnsi="Arial" w:cs="Arial"/>
          <w:b/>
        </w:rPr>
        <w:t xml:space="preserve">Submit completed application </w:t>
      </w:r>
      <w:r>
        <w:rPr>
          <w:rFonts w:ascii="Arial" w:hAnsi="Arial" w:cs="Arial"/>
          <w:b/>
        </w:rPr>
        <w:t xml:space="preserve">(along with attachments noted in application) to Research Review Panel via email noted on first page of this application.  </w:t>
      </w:r>
    </w:p>
    <w:p w14:paraId="6EA049E6" w14:textId="77777777" w:rsidR="000066EA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63FE1B6" w14:textId="77777777" w:rsidR="000066EA" w:rsidRPr="000162ED" w:rsidRDefault="000066EA" w:rsidP="000066EA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066EA" w:rsidRPr="000162ED" w14:paraId="5C3A315F" w14:textId="77777777" w:rsidTr="009E6ABB">
        <w:tc>
          <w:tcPr>
            <w:tcW w:w="9288" w:type="dxa"/>
          </w:tcPr>
          <w:p w14:paraId="2BC2BEFD" w14:textId="77777777" w:rsidR="000066EA" w:rsidRPr="000162ED" w:rsidRDefault="000066EA" w:rsidP="009E6AB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ED">
              <w:rPr>
                <w:rFonts w:ascii="Arial" w:hAnsi="Arial" w:cs="Arial"/>
                <w:sz w:val="22"/>
                <w:szCs w:val="22"/>
              </w:rPr>
              <w:t xml:space="preserve">EVANSVILLE VANDERBURGH SCHOOL CORPORATION USE ONLY </w:t>
            </w:r>
          </w:p>
          <w:p w14:paraId="6925A867" w14:textId="77777777" w:rsidR="000066EA" w:rsidRPr="000162ED" w:rsidRDefault="000066EA" w:rsidP="009E6AB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BA75F8" w14:textId="77777777" w:rsidR="000066EA" w:rsidRPr="000162ED" w:rsidRDefault="000066EA" w:rsidP="009E6A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2ED">
              <w:rPr>
                <w:rFonts w:ascii="Arial" w:hAnsi="Arial" w:cs="Arial"/>
                <w:sz w:val="22"/>
                <w:szCs w:val="22"/>
              </w:rPr>
              <w:t xml:space="preserve">I have reviewed the proposed research study and consider the project to be educationally </w:t>
            </w:r>
          </w:p>
          <w:p w14:paraId="604CA347" w14:textId="77777777" w:rsidR="000066EA" w:rsidRPr="000162ED" w:rsidRDefault="000066EA" w:rsidP="009E6A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worthwhile, </w:t>
            </w:r>
            <w:r w:rsidRPr="000162ED">
              <w:rPr>
                <w:rFonts w:ascii="Arial" w:hAnsi="Arial" w:cs="Arial"/>
                <w:sz w:val="22"/>
                <w:szCs w:val="22"/>
              </w:rPr>
              <w:t>sound in research technique, and worthy of involvement of the EVSC.</w:t>
            </w:r>
          </w:p>
          <w:p w14:paraId="7720C21E" w14:textId="77777777" w:rsidR="000066EA" w:rsidRPr="000162ED" w:rsidRDefault="000066EA" w:rsidP="009E6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EC3E53F" w14:textId="77777777" w:rsidR="000066EA" w:rsidRDefault="000066EA" w:rsidP="009E6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62ED">
              <w:rPr>
                <w:rFonts w:ascii="Arial" w:hAnsi="Arial" w:cs="Arial"/>
                <w:sz w:val="22"/>
                <w:szCs w:val="22"/>
              </w:rPr>
              <w:t>SIGNATURES:</w:t>
            </w:r>
          </w:p>
          <w:p w14:paraId="7C3E6E89" w14:textId="77777777" w:rsidR="000066EA" w:rsidRDefault="000066EA" w:rsidP="009E6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2237702" w14:textId="77777777" w:rsidR="000066EA" w:rsidRPr="000162ED" w:rsidRDefault="000066EA" w:rsidP="009E6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           _________________________________</w:t>
            </w:r>
          </w:p>
          <w:p w14:paraId="2599374F" w14:textId="77777777" w:rsidR="000066EA" w:rsidRPr="000162ED" w:rsidRDefault="000066EA" w:rsidP="009E6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EB924B" w14:textId="77777777" w:rsidR="000066EA" w:rsidRDefault="000066EA" w:rsidP="009E6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            _________________________________</w:t>
            </w:r>
          </w:p>
          <w:p w14:paraId="45580164" w14:textId="77777777" w:rsidR="000066EA" w:rsidRPr="000162ED" w:rsidRDefault="000066EA" w:rsidP="009E6ABB">
            <w:pPr>
              <w:pStyle w:val="Default"/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Committee Members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</w:tbl>
    <w:p w14:paraId="3F84E466" w14:textId="77777777" w:rsidR="000066EA" w:rsidRDefault="000066EA" w:rsidP="000066EA">
      <w:pPr>
        <w:rPr>
          <w:rFonts w:ascii="Arial" w:hAnsi="Arial" w:cs="Arial"/>
        </w:rPr>
      </w:pPr>
    </w:p>
    <w:p w14:paraId="683B038E" w14:textId="77777777" w:rsidR="000066EA" w:rsidRPr="000162ED" w:rsidRDefault="000066EA" w:rsidP="000066EA">
      <w:pPr>
        <w:rPr>
          <w:rFonts w:ascii="Arial" w:hAnsi="Arial" w:cs="Arial"/>
        </w:rPr>
      </w:pPr>
    </w:p>
    <w:p w14:paraId="3B044B02" w14:textId="77777777" w:rsidR="000066EA" w:rsidRPr="00ED1C82" w:rsidRDefault="000066EA" w:rsidP="000066EA">
      <w:pPr>
        <w:pStyle w:val="ListParagraph"/>
        <w:rPr>
          <w:b/>
        </w:rPr>
      </w:pPr>
      <w:r w:rsidRPr="00ED1C82">
        <w:rPr>
          <w:b/>
        </w:rPr>
        <w:t xml:space="preserve">   </w:t>
      </w:r>
    </w:p>
    <w:p w14:paraId="653A3E38" w14:textId="77777777" w:rsidR="00253705" w:rsidRPr="00916E02" w:rsidRDefault="00253705" w:rsidP="00A22CDA">
      <w:pPr>
        <w:spacing w:line="240" w:lineRule="exact"/>
      </w:pPr>
    </w:p>
    <w:sectPr w:rsidR="00253705" w:rsidRPr="00916E02" w:rsidSect="000066EA">
      <w:footerReference w:type="default" r:id="rId8"/>
      <w:headerReference w:type="first" r:id="rId9"/>
      <w:type w:val="continuous"/>
      <w:pgSz w:w="12240" w:h="15840"/>
      <w:pgMar w:top="720" w:right="1166" w:bottom="2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9A5E" w14:textId="77777777" w:rsidR="00782266" w:rsidRDefault="00782266">
      <w:r>
        <w:separator/>
      </w:r>
    </w:p>
  </w:endnote>
  <w:endnote w:type="continuationSeparator" w:id="0">
    <w:p w14:paraId="4E50191D" w14:textId="77777777" w:rsidR="00782266" w:rsidRDefault="0078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40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A3223" w14:textId="78CA8199" w:rsidR="000066EA" w:rsidRDefault="00006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76351A" w14:textId="77777777" w:rsidR="000066EA" w:rsidRDefault="0000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403B" w14:textId="77777777" w:rsidR="00782266" w:rsidRDefault="00782266">
      <w:r>
        <w:separator/>
      </w:r>
    </w:p>
  </w:footnote>
  <w:footnote w:type="continuationSeparator" w:id="0">
    <w:p w14:paraId="734880BD" w14:textId="77777777" w:rsidR="00782266" w:rsidRDefault="0078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46FF" w14:textId="41C3317E" w:rsidR="005B28EF" w:rsidRDefault="00A81F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4E8443" wp14:editId="0E48D243">
          <wp:simplePos x="0" y="0"/>
          <wp:positionH relativeFrom="page">
            <wp:align>left</wp:align>
          </wp:positionH>
          <wp:positionV relativeFrom="page">
            <wp:posOffset>-236220</wp:posOffset>
          </wp:positionV>
          <wp:extent cx="7749540" cy="1828165"/>
          <wp:effectExtent l="0" t="0" r="3810" b="635"/>
          <wp:wrapNone/>
          <wp:docPr id="5" name="Picture 5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E58A6F0" w14:textId="77777777" w:rsidR="005B28EF" w:rsidRDefault="005B2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E"/>
    <w:rsid w:val="000066EA"/>
    <w:rsid w:val="000741FE"/>
    <w:rsid w:val="00244F0A"/>
    <w:rsid w:val="00253705"/>
    <w:rsid w:val="002F4B2B"/>
    <w:rsid w:val="00440DB6"/>
    <w:rsid w:val="005B28EF"/>
    <w:rsid w:val="006E5A2E"/>
    <w:rsid w:val="007427E3"/>
    <w:rsid w:val="00782266"/>
    <w:rsid w:val="00A22CDA"/>
    <w:rsid w:val="00A40165"/>
    <w:rsid w:val="00A81FC4"/>
    <w:rsid w:val="00DD487C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C81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E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16E02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65C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6E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E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28EF"/>
    <w:rPr>
      <w:sz w:val="24"/>
      <w:szCs w:val="24"/>
    </w:rPr>
  </w:style>
  <w:style w:type="paragraph" w:customStyle="1" w:styleId="Default">
    <w:name w:val="Default"/>
    <w:rsid w:val="000066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66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6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6EA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6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d.gov/policy/gen/guid/fpco/ferp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.dumas-hines@evsck12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.funkhouser\Downloads\office_of_academic_affairs_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office_of_academic_affairs_lh</Template>
  <TotalTime>0</TotalTime>
  <Pages>4</Pages>
  <Words>666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2023-07-11T18:41:00Z</dcterms:created>
  <dcterms:modified xsi:type="dcterms:W3CDTF">2023-07-11T18:41:00Z</dcterms:modified>
  <cp:category/>
</cp:coreProperties>
</file>